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194F7" w14:textId="77777777" w:rsidR="005D3977" w:rsidRDefault="005D3977">
      <w:pPr>
        <w:pStyle w:val="Standard"/>
      </w:pPr>
      <w:bookmarkStart w:id="0" w:name="_GoBack"/>
      <w:bookmarkEnd w:id="0"/>
    </w:p>
    <w:p w14:paraId="401194F8" w14:textId="77777777" w:rsidR="005D3977" w:rsidRDefault="000C565A">
      <w:pPr>
        <w:pStyle w:val="Textbody"/>
        <w:rPr>
          <w:sz w:val="32"/>
          <w:szCs w:val="32"/>
        </w:rPr>
      </w:pPr>
      <w:r>
        <w:rPr>
          <w:sz w:val="32"/>
          <w:szCs w:val="32"/>
        </w:rPr>
        <w:t xml:space="preserve">Dyrlæge aften hos </w:t>
      </w:r>
      <w:proofErr w:type="spellStart"/>
      <w:r>
        <w:rPr>
          <w:sz w:val="32"/>
          <w:szCs w:val="32"/>
        </w:rPr>
        <w:t>Evidensia</w:t>
      </w:r>
      <w:proofErr w:type="spellEnd"/>
      <w:r>
        <w:rPr>
          <w:sz w:val="32"/>
          <w:szCs w:val="32"/>
        </w:rPr>
        <w:t xml:space="preserve"> Karlslunde Dyrehospital - Greve Main 41, 2670 Greve</w:t>
      </w:r>
    </w:p>
    <w:p w14:paraId="401194F9" w14:textId="77777777" w:rsidR="005D3977" w:rsidRDefault="000C565A">
      <w:pPr>
        <w:pStyle w:val="Textbody"/>
        <w:rPr>
          <w:sz w:val="32"/>
          <w:szCs w:val="32"/>
        </w:rPr>
      </w:pPr>
      <w:r>
        <w:rPr>
          <w:sz w:val="32"/>
          <w:szCs w:val="32"/>
        </w:rPr>
        <w:t xml:space="preserve">To dyrlæger afsætter et par timer til os. En dyrlæge viser rundt på hospitalet, så vi – afhængig af om der er patienter – blandt andet ser både </w:t>
      </w:r>
      <w:r>
        <w:rPr>
          <w:sz w:val="32"/>
          <w:szCs w:val="32"/>
        </w:rPr>
        <w:t>undersøgelsesstuer og operationsstuer. Derefter er der foredrag om hospitalet, et specifikt emne (eks. Første hjælp til hunde, forgiftninger) og information om hvad man kan gøre hjemme for en syg hund og hvornår man skal skynde sig til dyrlæge.</w:t>
      </w:r>
    </w:p>
    <w:p w14:paraId="401194FA" w14:textId="77777777" w:rsidR="005D3977" w:rsidRDefault="000C565A">
      <w:pPr>
        <w:pStyle w:val="Textbody"/>
        <w:rPr>
          <w:sz w:val="32"/>
          <w:szCs w:val="32"/>
        </w:rPr>
      </w:pPr>
      <w:r>
        <w:rPr>
          <w:sz w:val="32"/>
          <w:szCs w:val="32"/>
        </w:rPr>
        <w:t xml:space="preserve">Tilmelding </w:t>
      </w:r>
      <w:r>
        <w:rPr>
          <w:sz w:val="32"/>
          <w:szCs w:val="32"/>
        </w:rPr>
        <w:t>via Eventen eller til Karin, med angivelse af din instruktørs navn, dit navn, hundens navn og antal på hvor mange I kommer.</w:t>
      </w:r>
    </w:p>
    <w:p w14:paraId="401194FB" w14:textId="77777777" w:rsidR="005D3977" w:rsidRDefault="000C565A">
      <w:pPr>
        <w:pStyle w:val="Textbody"/>
        <w:rPr>
          <w:sz w:val="32"/>
          <w:szCs w:val="32"/>
        </w:rPr>
      </w:pPr>
      <w:r>
        <w:rPr>
          <w:sz w:val="32"/>
          <w:szCs w:val="32"/>
        </w:rPr>
        <w:t>Husk at melde afbud hvis I alligevel ikke kan komme, så vi kan give rigtig besked til dyrlægen om hvor mange vi bliver.</w:t>
      </w:r>
    </w:p>
    <w:p w14:paraId="401194FC" w14:textId="77777777" w:rsidR="005D3977" w:rsidRDefault="000C565A">
      <w:pPr>
        <w:pStyle w:val="Textbody"/>
        <w:rPr>
          <w:sz w:val="32"/>
          <w:szCs w:val="32"/>
        </w:rPr>
      </w:pPr>
      <w:r>
        <w:rPr>
          <w:sz w:val="32"/>
          <w:szCs w:val="32"/>
        </w:rPr>
        <w:t>Vi mødes ved</w:t>
      </w:r>
      <w:r>
        <w:rPr>
          <w:sz w:val="32"/>
          <w:szCs w:val="32"/>
        </w:rPr>
        <w:t xml:space="preserve"> Karlslunde Dyrehospital 5 min før</w:t>
      </w:r>
    </w:p>
    <w:p w14:paraId="401194FD" w14:textId="77777777" w:rsidR="005D3977" w:rsidRDefault="005D3977">
      <w:pPr>
        <w:pStyle w:val="Textbody"/>
        <w:rPr>
          <w:sz w:val="32"/>
          <w:szCs w:val="32"/>
        </w:rPr>
      </w:pPr>
    </w:p>
    <w:p w14:paraId="401194FE" w14:textId="77777777" w:rsidR="005D3977" w:rsidRDefault="000C565A">
      <w:pPr>
        <w:pStyle w:val="Textbody"/>
        <w:rPr>
          <w:sz w:val="32"/>
          <w:szCs w:val="32"/>
        </w:rPr>
      </w:pPr>
      <w:proofErr w:type="spellStart"/>
      <w:r>
        <w:rPr>
          <w:sz w:val="32"/>
          <w:szCs w:val="32"/>
        </w:rPr>
        <w:t>mvh</w:t>
      </w:r>
      <w:proofErr w:type="spellEnd"/>
      <w:r>
        <w:rPr>
          <w:sz w:val="32"/>
          <w:szCs w:val="32"/>
        </w:rPr>
        <w:t xml:space="preserve"> jeres Teori instruktør</w:t>
      </w:r>
    </w:p>
    <w:p w14:paraId="401194FF" w14:textId="77777777" w:rsidR="005D3977" w:rsidRDefault="000C565A">
      <w:pPr>
        <w:pStyle w:val="Textbody"/>
        <w:rPr>
          <w:sz w:val="32"/>
          <w:szCs w:val="32"/>
        </w:rPr>
      </w:pPr>
      <w:r>
        <w:rPr>
          <w:sz w:val="32"/>
          <w:szCs w:val="32"/>
        </w:rPr>
        <w:t xml:space="preserve">Karin og dyrlægerne </w:t>
      </w:r>
    </w:p>
    <w:p w14:paraId="40119500" w14:textId="77777777" w:rsidR="005D3977" w:rsidRDefault="000C565A">
      <w:pPr>
        <w:pStyle w:val="Textbody"/>
        <w:rPr>
          <w:sz w:val="32"/>
          <w:szCs w:val="32"/>
        </w:rPr>
      </w:pPr>
      <w:r>
        <w:rPr>
          <w:sz w:val="32"/>
          <w:szCs w:val="32"/>
        </w:rPr>
        <w:t>Karin – 25723226</w:t>
      </w:r>
    </w:p>
    <w:p w14:paraId="40119501" w14:textId="77777777" w:rsidR="005D3977" w:rsidRDefault="000C565A">
      <w:pPr>
        <w:pStyle w:val="Textbody"/>
      </w:pPr>
      <w:hyperlink r:id="rId6" w:history="1">
        <w:r>
          <w:rPr>
            <w:sz w:val="32"/>
            <w:szCs w:val="32"/>
          </w:rPr>
          <w:t>karin_soe@hotmail.com</w:t>
        </w:r>
      </w:hyperlink>
    </w:p>
    <w:p w14:paraId="40119502" w14:textId="77777777" w:rsidR="005D3977" w:rsidRDefault="000C565A">
      <w:pPr>
        <w:pStyle w:val="Textbody"/>
        <w:rPr>
          <w:sz w:val="32"/>
          <w:szCs w:val="32"/>
        </w:rPr>
      </w:pPr>
      <w:r>
        <w:rPr>
          <w:sz w:val="32"/>
          <w:szCs w:val="32"/>
        </w:rPr>
        <w:t xml:space="preserve"> </w:t>
      </w:r>
    </w:p>
    <w:p w14:paraId="40119503" w14:textId="77777777" w:rsidR="005D3977" w:rsidRDefault="005D3977">
      <w:pPr>
        <w:pStyle w:val="Textbody"/>
      </w:pPr>
    </w:p>
    <w:p w14:paraId="40119504" w14:textId="77777777" w:rsidR="005D3977" w:rsidRDefault="005D3977">
      <w:pPr>
        <w:pStyle w:val="Standard"/>
      </w:pPr>
    </w:p>
    <w:sectPr w:rsidR="005D3977">
      <w:head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194FB" w14:textId="77777777" w:rsidR="00000000" w:rsidRDefault="000C565A">
      <w:r>
        <w:separator/>
      </w:r>
    </w:p>
  </w:endnote>
  <w:endnote w:type="continuationSeparator" w:id="0">
    <w:p w14:paraId="401194FD" w14:textId="77777777" w:rsidR="00000000" w:rsidRDefault="000C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194F7" w14:textId="77777777" w:rsidR="00000000" w:rsidRDefault="000C565A">
      <w:r>
        <w:rPr>
          <w:color w:val="000000"/>
        </w:rPr>
        <w:separator/>
      </w:r>
    </w:p>
  </w:footnote>
  <w:footnote w:type="continuationSeparator" w:id="0">
    <w:p w14:paraId="401194F9" w14:textId="77777777" w:rsidR="00000000" w:rsidRDefault="000C5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194FF" w14:textId="77777777" w:rsidR="005A725F" w:rsidRDefault="000C565A">
    <w:pPr>
      <w:pStyle w:val="Sidehoved"/>
      <w:jc w:val="center"/>
      <w:rPr>
        <w:b/>
        <w:bCs/>
        <w:sz w:val="40"/>
        <w:szCs w:val="40"/>
      </w:rPr>
    </w:pPr>
    <w:r>
      <w:rPr>
        <w:b/>
        <w:bCs/>
        <w:sz w:val="40"/>
        <w:szCs w:val="40"/>
      </w:rPr>
      <w:t>Besøg på Karlslunde Dyreklinik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D3977"/>
    <w:rsid w:val="000C565A"/>
    <w:rsid w:val="005D39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94F7"/>
  <w15:docId w15:val="{A71CFD79-0135-4513-990B-465B6768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da-DK"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led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idehoved">
    <w:name w:val="header"/>
    <w:basedOn w:val="Standard"/>
    <w:pPr>
      <w:suppressLineNumbers/>
      <w:tabs>
        <w:tab w:val="center" w:pos="4819"/>
        <w:tab w:val="right" w:pos="9638"/>
      </w:tabs>
    </w:pPr>
  </w:style>
  <w:style w:type="character" w:customStyle="1" w:styleId="Internetlink">
    <w:name w:val="Internet link"/>
    <w:rPr>
      <w:color w:val="000080"/>
      <w:u w:val="single"/>
    </w:rPr>
  </w:style>
  <w:style w:type="paragraph" w:styleId="Sidefod">
    <w:name w:val="footer"/>
    <w:basedOn w:val="Normal"/>
    <w:pPr>
      <w:tabs>
        <w:tab w:val="center" w:pos="4819"/>
        <w:tab w:val="right" w:pos="9638"/>
      </w:tabs>
    </w:pPr>
    <w:rPr>
      <w:rFonts w:cs="Mangal"/>
      <w:szCs w:val="21"/>
    </w:rPr>
  </w:style>
  <w:style w:type="character" w:customStyle="1" w:styleId="SidefodTegn">
    <w:name w:val="Sidefod Tegn"/>
    <w:basedOn w:val="Standardskrifttypeiafsnit"/>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in_soe@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782</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Sørensen</dc:creator>
  <cp:lastModifiedBy>Karin Sørensen</cp:lastModifiedBy>
  <cp:revision>2</cp:revision>
  <cp:lastPrinted>2018-10-10T09:01:00Z</cp:lastPrinted>
  <dcterms:created xsi:type="dcterms:W3CDTF">2020-03-07T16:20:00Z</dcterms:created>
  <dcterms:modified xsi:type="dcterms:W3CDTF">2020-03-07T16:20:00Z</dcterms:modified>
</cp:coreProperties>
</file>